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7F" w:rsidRDefault="00EC747F" w:rsidP="007B75FB">
      <w:pPr>
        <w:spacing w:after="0"/>
        <w:rPr>
          <w:color w:val="4F81BD" w:themeColor="accent1"/>
        </w:rPr>
      </w:pPr>
      <w:bookmarkStart w:id="0" w:name="_GoBack"/>
      <w:bookmarkEnd w:id="0"/>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C5587B" w:rsidRPr="00CB72E4" w:rsidRDefault="00F43B75" w:rsidP="00CB72E4">
      <w:pPr>
        <w:ind w:right="-154"/>
        <w:rPr>
          <w:b/>
        </w:rPr>
      </w:pPr>
      <w:r>
        <w:rPr>
          <w:b/>
          <w:noProof/>
          <w:lang w:eastAsia="en-GB"/>
        </w:rPr>
        <mc:AlternateContent>
          <mc:Choice Requires="wps">
            <w:drawing>
              <wp:anchor distT="0" distB="0" distL="114300" distR="114300" simplePos="0" relativeHeight="251662336" behindDoc="0" locked="0" layoutInCell="1" allowOverlap="1" wp14:anchorId="65A167E1" wp14:editId="7C1B063D">
                <wp:simplePos x="0" y="0"/>
                <wp:positionH relativeFrom="column">
                  <wp:posOffset>843915</wp:posOffset>
                </wp:positionH>
                <wp:positionV relativeFrom="paragraph">
                  <wp:posOffset>80010</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799E7FB"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5pt,6.3pt" to="222.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" strokecolor="black [3213]"/>
            </w:pict>
          </mc:Fallback>
        </mc:AlternateContent>
      </w:r>
      <w:r w:rsidR="007B75FB">
        <w:rPr>
          <w:b/>
          <w:noProof/>
          <w:lang w:eastAsia="en-GB"/>
        </w:rPr>
        <mc:AlternateContent>
          <mc:Choice Requires="wps">
            <w:drawing>
              <wp:anchor distT="0" distB="0" distL="114300" distR="114300" simplePos="0" relativeHeight="251663360" behindDoc="0" locked="0" layoutInCell="1" allowOverlap="1" wp14:anchorId="7BDEFCFD" wp14:editId="349C7703">
                <wp:simplePos x="0" y="0"/>
                <wp:positionH relativeFrom="column">
                  <wp:posOffset>4825365</wp:posOffset>
                </wp:positionH>
                <wp:positionV relativeFrom="paragraph">
                  <wp:posOffset>80010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E16AB4"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95pt,6.3pt" to="548.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" strokecolor="black [3213]"/>
            </w:pict>
          </mc:Fallback>
        </mc:AlternateContent>
      </w:r>
      <w:r>
        <w:rPr>
          <w:b/>
        </w:rPr>
        <w:t>Forename</w:t>
      </w:r>
      <w:r w:rsidR="0046496A" w:rsidRPr="0046496A">
        <w:rPr>
          <w:b/>
        </w:rPr>
        <w:tab/>
      </w:r>
      <w:r w:rsidR="0046496A" w:rsidRPr="0046496A">
        <w:rPr>
          <w:b/>
        </w:rPr>
        <w:tab/>
      </w:r>
      <w:r w:rsidR="0046496A" w:rsidRPr="0046496A">
        <w:rPr>
          <w:b/>
        </w:rPr>
        <w:tab/>
      </w:r>
      <w:r w:rsidR="00C5587B">
        <w:rPr>
          <w:b/>
        </w:rPr>
        <w:tab/>
      </w:r>
      <w:r w:rsidR="00C5587B">
        <w:rPr>
          <w:b/>
        </w:rPr>
        <w:tab/>
      </w:r>
      <w:r w:rsidR="007B75FB">
        <w:rPr>
          <w:b/>
        </w:rPr>
        <w:tab/>
      </w:r>
      <w:r w:rsidR="0046496A" w:rsidRPr="0046496A">
        <w:rPr>
          <w:b/>
        </w:rPr>
        <w:t>Surname or Family name</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w:t>
            </w:r>
            <w:r w:rsidR="00840BCA">
              <w:rPr>
                <w:b/>
              </w:rPr>
              <w:t>i</w:t>
            </w:r>
            <w:r w:rsidRPr="00B84E59">
              <w:rPr>
                <w:b/>
              </w:rPr>
              <w: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9"/>
          <w:footerReference w:type="default" r:id="rId10"/>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w:t>
            </w:r>
            <w:r w:rsidR="00840BCA">
              <w:rPr>
                <w:b/>
              </w:rPr>
              <w:t>i</w:t>
            </w:r>
            <w:r w:rsidRPr="00B84E59">
              <w:rPr>
                <w:b/>
              </w:rPr>
              <w: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1"/>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97305F"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114D1E"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35D3F0"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1A92CE"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6C203B1"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B5F3D5"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D230D75"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CE13F19"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82269A" w:rsidRPr="00820AC0" w:rsidRDefault="0082269A" w:rsidP="0082269A">
      <w:pPr>
        <w:rPr>
          <w:b/>
        </w:rPr>
      </w:pPr>
      <w:r w:rsidRPr="00820AC0">
        <w:rPr>
          <w:b/>
        </w:rPr>
        <w:t>THIS PAGE IS INTENTIONALLY BLANK</w:t>
      </w:r>
    </w:p>
    <w:p w:rsidR="0082269A" w:rsidRPr="0082269A" w:rsidRDefault="0082269A">
      <w:pPr>
        <w:rPr>
          <w:b/>
        </w:rPr>
      </w:pPr>
      <w:r>
        <w:br w:type="page"/>
      </w:r>
    </w:p>
    <w:p w:rsidR="00B41908" w:rsidRDefault="00B41908" w:rsidP="0082269A">
      <w:pPr>
        <w:pStyle w:val="Section-Level1"/>
        <w:numPr>
          <w:ilvl w:val="0"/>
          <w:numId w:val="0"/>
        </w:numPr>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9019C2" w:rsidRPr="009019C2" w:rsidRDefault="009019C2" w:rsidP="00CB1467"/>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C0" w:rsidRDefault="0094019C" w:rsidP="005F15C0">
    <w:pPr>
      <w:pStyle w:val="Header"/>
    </w:pPr>
    <w:r>
      <w:rPr>
        <w:noProof/>
        <w:color w:val="4F81BD" w:themeColor="accent1"/>
        <w:lang w:eastAsia="en-GB"/>
      </w:rPr>
      <w:drawing>
        <wp:anchor distT="0" distB="0" distL="114300" distR="114300" simplePos="0" relativeHeight="251662336" behindDoc="0" locked="0" layoutInCell="1" allowOverlap="1">
          <wp:simplePos x="0" y="0"/>
          <wp:positionH relativeFrom="column">
            <wp:posOffset>-222885</wp:posOffset>
          </wp:positionH>
          <wp:positionV relativeFrom="paragraph">
            <wp:posOffset>-257810</wp:posOffset>
          </wp:positionV>
          <wp:extent cx="1638300" cy="1722755"/>
          <wp:effectExtent l="0" t="0" r="0" b="0"/>
          <wp:wrapSquare wrapText="bothSides"/>
          <wp:docPr id="5" name="Picture 5" descr="FD2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2f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5C0">
      <w:rPr>
        <w:noProof/>
        <w:color w:val="4F81BD" w:themeColor="accent1"/>
        <w:lang w:eastAsia="en-GB"/>
      </w:rPr>
      <mc:AlternateContent>
        <mc:Choice Requires="wps">
          <w:drawing>
            <wp:anchor distT="0" distB="0" distL="114300" distR="114300" simplePos="0" relativeHeight="251659264" behindDoc="0" locked="0" layoutInCell="1" allowOverlap="1" wp14:anchorId="185CF3DE" wp14:editId="41044784">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5C0" w:rsidRPr="00E70F70" w:rsidRDefault="005F15C0" w:rsidP="005F15C0">
                          <w:pPr>
                            <w:tabs>
                              <w:tab w:val="left" w:pos="1260"/>
                              <w:tab w:val="left" w:pos="1440"/>
                            </w:tabs>
                            <w:rPr>
                              <w:sz w:val="20"/>
                              <w:szCs w:val="20"/>
                            </w:rPr>
                          </w:pPr>
                          <w:r w:rsidRPr="00E70F70">
                            <w:rPr>
                              <w:sz w:val="20"/>
                              <w:szCs w:val="20"/>
                            </w:rPr>
                            <w:t>Internal use only</w:t>
                          </w:r>
                        </w:p>
                        <w:p w:rsidR="005F15C0" w:rsidRPr="00E70F70" w:rsidRDefault="005F15C0" w:rsidP="005F15C0">
                          <w:pPr>
                            <w:tabs>
                              <w:tab w:val="left" w:pos="1260"/>
                              <w:tab w:val="left" w:pos="1440"/>
                            </w:tabs>
                            <w:rPr>
                              <w:sz w:val="20"/>
                              <w:szCs w:val="20"/>
                            </w:rPr>
                          </w:pPr>
                          <w:r>
                            <w:rPr>
                              <w:sz w:val="20"/>
                              <w:szCs w:val="20"/>
                            </w:rPr>
                            <w:t>Reference n</w:t>
                          </w:r>
                          <w:r w:rsidRPr="00E70F70">
                            <w:rPr>
                              <w:sz w:val="20"/>
                              <w:szCs w:val="20"/>
                            </w:rPr>
                            <w:t xml:space="preserve">o: </w:t>
                          </w:r>
                        </w:p>
                        <w:p w:rsidR="005F15C0" w:rsidRPr="00E70F70" w:rsidRDefault="005F15C0" w:rsidP="005F15C0">
                          <w:pPr>
                            <w:tabs>
                              <w:tab w:val="left" w:pos="1260"/>
                              <w:tab w:val="left" w:pos="1440"/>
                            </w:tabs>
                            <w:rPr>
                              <w:sz w:val="20"/>
                              <w:szCs w:val="20"/>
                            </w:rPr>
                          </w:pPr>
                          <w:r>
                            <w:rPr>
                              <w:sz w:val="20"/>
                              <w:szCs w:val="20"/>
                            </w:rPr>
                            <w:t>Date 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5F15C0" w:rsidRPr="00E70F70" w:rsidRDefault="005F15C0" w:rsidP="005F15C0">
                    <w:pPr>
                      <w:tabs>
                        <w:tab w:val="left" w:pos="1260"/>
                        <w:tab w:val="left" w:pos="1440"/>
                      </w:tabs>
                      <w:rPr>
                        <w:sz w:val="20"/>
                        <w:szCs w:val="20"/>
                      </w:rPr>
                    </w:pPr>
                    <w:r w:rsidRPr="00E70F70">
                      <w:rPr>
                        <w:sz w:val="20"/>
                        <w:szCs w:val="20"/>
                      </w:rPr>
                      <w:t>Internal use only</w:t>
                    </w:r>
                  </w:p>
                  <w:p w:rsidR="005F15C0" w:rsidRPr="00E70F70" w:rsidRDefault="005F15C0" w:rsidP="005F15C0">
                    <w:pPr>
                      <w:tabs>
                        <w:tab w:val="left" w:pos="1260"/>
                        <w:tab w:val="left" w:pos="1440"/>
                      </w:tabs>
                      <w:rPr>
                        <w:sz w:val="20"/>
                        <w:szCs w:val="20"/>
                      </w:rPr>
                    </w:pPr>
                    <w:r>
                      <w:rPr>
                        <w:sz w:val="20"/>
                        <w:szCs w:val="20"/>
                      </w:rPr>
                      <w:t>Reference n</w:t>
                    </w:r>
                    <w:r w:rsidRPr="00E70F70">
                      <w:rPr>
                        <w:sz w:val="20"/>
                        <w:szCs w:val="20"/>
                      </w:rPr>
                      <w:t xml:space="preserve">o: </w:t>
                    </w:r>
                  </w:p>
                  <w:p w:rsidR="005F15C0" w:rsidRPr="00E70F70" w:rsidRDefault="005F15C0" w:rsidP="005F15C0">
                    <w:pPr>
                      <w:tabs>
                        <w:tab w:val="left" w:pos="1260"/>
                        <w:tab w:val="left" w:pos="1440"/>
                      </w:tabs>
                      <w:rPr>
                        <w:sz w:val="20"/>
                        <w:szCs w:val="20"/>
                      </w:rPr>
                    </w:pPr>
                    <w:r>
                      <w:rPr>
                        <w:sz w:val="20"/>
                        <w:szCs w:val="20"/>
                      </w:rPr>
                      <w:t>Date r</w:t>
                    </w:r>
                    <w:r w:rsidRPr="00E70F70">
                      <w:rPr>
                        <w:sz w:val="20"/>
                        <w:szCs w:val="20"/>
                      </w:rPr>
                      <w:t xml:space="preserve">eceived: </w:t>
                    </w:r>
                  </w:p>
                </w:txbxContent>
              </v:textbox>
            </v:shape>
          </w:pict>
        </mc:Fallback>
      </mc:AlternateContent>
    </w:r>
    <w:r w:rsidR="005F15C0">
      <w:rPr>
        <w:noProof/>
        <w:color w:val="4F81BD" w:themeColor="accent1"/>
        <w:lang w:eastAsia="en-GB"/>
      </w:rPr>
      <mc:AlternateContent>
        <mc:Choice Requires="wps">
          <w:drawing>
            <wp:anchor distT="0" distB="0" distL="114300" distR="114300" simplePos="0" relativeHeight="251660288" behindDoc="0" locked="0" layoutInCell="1" allowOverlap="1" wp14:anchorId="5C3871D0" wp14:editId="7C7310C0">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B9754F"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5F15C0">
      <w:rPr>
        <w:noProof/>
        <w:color w:val="4F81BD" w:themeColor="accent1"/>
        <w:lang w:eastAsia="en-GB"/>
      </w:rPr>
      <mc:AlternateContent>
        <mc:Choice Requires="wps">
          <w:drawing>
            <wp:anchor distT="0" distB="0" distL="114300" distR="114300" simplePos="0" relativeHeight="251661312" behindDoc="0" locked="0" layoutInCell="1" allowOverlap="1" wp14:anchorId="65568DEF" wp14:editId="448FF126">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29429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p w:rsidR="006415D8" w:rsidRDefault="006415D8">
    <w:pPr>
      <w:pStyle w:val="Header"/>
    </w:pPr>
  </w:p>
  <w:p w:rsidR="007B75FB" w:rsidRDefault="007B7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1D83"/>
    <w:rsid w:val="00065323"/>
    <w:rsid w:val="00072D4D"/>
    <w:rsid w:val="000A1DDC"/>
    <w:rsid w:val="000A36C1"/>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15C0"/>
    <w:rsid w:val="005F60DE"/>
    <w:rsid w:val="00602020"/>
    <w:rsid w:val="00635A20"/>
    <w:rsid w:val="006415D8"/>
    <w:rsid w:val="00653879"/>
    <w:rsid w:val="00674257"/>
    <w:rsid w:val="006B5D45"/>
    <w:rsid w:val="006D37E2"/>
    <w:rsid w:val="007177E4"/>
    <w:rsid w:val="00733087"/>
    <w:rsid w:val="0074087B"/>
    <w:rsid w:val="00751C38"/>
    <w:rsid w:val="00753481"/>
    <w:rsid w:val="007B27DC"/>
    <w:rsid w:val="007B75FB"/>
    <w:rsid w:val="007E2367"/>
    <w:rsid w:val="007F6D60"/>
    <w:rsid w:val="007F7B64"/>
    <w:rsid w:val="00820AC0"/>
    <w:rsid w:val="0082269A"/>
    <w:rsid w:val="00840BCA"/>
    <w:rsid w:val="00862C0B"/>
    <w:rsid w:val="008842F2"/>
    <w:rsid w:val="008A0262"/>
    <w:rsid w:val="008A38F2"/>
    <w:rsid w:val="009019C2"/>
    <w:rsid w:val="00903779"/>
    <w:rsid w:val="0094019C"/>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BF7D45"/>
    <w:rsid w:val="00C16FFD"/>
    <w:rsid w:val="00C20D80"/>
    <w:rsid w:val="00C5383A"/>
    <w:rsid w:val="00C5587B"/>
    <w:rsid w:val="00C67DE1"/>
    <w:rsid w:val="00C80CD5"/>
    <w:rsid w:val="00CB1467"/>
    <w:rsid w:val="00CB2B43"/>
    <w:rsid w:val="00CB72E4"/>
    <w:rsid w:val="00CC3183"/>
    <w:rsid w:val="00CF0D8E"/>
    <w:rsid w:val="00D1316D"/>
    <w:rsid w:val="00D249A1"/>
    <w:rsid w:val="00D43E1F"/>
    <w:rsid w:val="00DE1899"/>
    <w:rsid w:val="00E2093E"/>
    <w:rsid w:val="00E436CE"/>
    <w:rsid w:val="00E5650F"/>
    <w:rsid w:val="00E70F70"/>
    <w:rsid w:val="00E710E6"/>
    <w:rsid w:val="00E97691"/>
    <w:rsid w:val="00EA3379"/>
    <w:rsid w:val="00EA6FD6"/>
    <w:rsid w:val="00EC747F"/>
    <w:rsid w:val="00ED25C4"/>
    <w:rsid w:val="00F10925"/>
    <w:rsid w:val="00F3002F"/>
    <w:rsid w:val="00F43B75"/>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355F-CD8A-47F2-B5BF-06825717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CA8E14C0.dotm</Template>
  <TotalTime>0</TotalTime>
  <Pages>9</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Jean Whitlock</cp:lastModifiedBy>
  <cp:revision>2</cp:revision>
  <cp:lastPrinted>2018-10-18T07:06:00Z</cp:lastPrinted>
  <dcterms:created xsi:type="dcterms:W3CDTF">2018-11-07T17:39:00Z</dcterms:created>
  <dcterms:modified xsi:type="dcterms:W3CDTF">2018-11-07T17:39:00Z</dcterms:modified>
</cp:coreProperties>
</file>